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C594F" w14:paraId="2CCD5075" w14:textId="77777777">
        <w:tc>
          <w:tcPr>
            <w:tcW w:w="1800" w:type="dxa"/>
          </w:tcPr>
          <w:p w14:paraId="0F035240" w14:textId="77777777" w:rsidR="000C594F" w:rsidRDefault="0097622B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683E47FD" wp14:editId="385C9C9D">
                  <wp:extent cx="1069975" cy="713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fpe_logo_signature_color_f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D771780" w14:textId="77777777" w:rsidR="000C594F" w:rsidRDefault="0097622B">
            <w:pPr>
              <w:pStyle w:val="Heading1"/>
              <w:spacing w:after="240"/>
            </w:pPr>
            <w:r>
              <w:t>Society of Fire Protection Engineers</w:t>
            </w:r>
          </w:p>
        </w:tc>
      </w:tr>
    </w:tbl>
    <w:p w14:paraId="5B9472DE" w14:textId="77777777" w:rsidR="000C594F" w:rsidRDefault="0097622B">
      <w:pPr>
        <w:pStyle w:val="Heading2"/>
      </w:pPr>
      <w:r>
        <w:t>Fire Service Scholarship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C594F" w14:paraId="61623133" w14:textId="77777777">
        <w:tc>
          <w:tcPr>
            <w:tcW w:w="9350" w:type="dxa"/>
            <w:shd w:val="clear" w:color="auto" w:fill="000000" w:themeFill="text1"/>
          </w:tcPr>
          <w:p w14:paraId="69078ABC" w14:textId="77777777" w:rsidR="000C594F" w:rsidRDefault="00C00871">
            <w:pPr>
              <w:pStyle w:val="Heading3"/>
            </w:pPr>
            <w:r>
              <w:t>Applicant Information</w:t>
            </w:r>
          </w:p>
        </w:tc>
      </w:tr>
      <w:tr w:rsidR="000C594F" w14:paraId="2528865A" w14:textId="77777777"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0C594F" w14:paraId="7DD47115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F0668BE" w14:textId="77777777" w:rsidR="000C594F" w:rsidRDefault="00C00871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03ECF421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45E44D2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F82F3EC" w14:textId="77777777" w:rsidR="000C594F" w:rsidRDefault="000C594F"/>
              </w:tc>
            </w:tr>
            <w:tr w:rsidR="000C594F" w14:paraId="61A4AC57" w14:textId="77777777">
              <w:trPr>
                <w:trHeight w:val="288"/>
              </w:trPr>
              <w:tc>
                <w:tcPr>
                  <w:tcW w:w="1800" w:type="dxa"/>
                </w:tcPr>
                <w:p w14:paraId="5A03365A" w14:textId="77777777" w:rsidR="000C594F" w:rsidRDefault="000C594F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849011F" w14:textId="77777777" w:rsidR="000C594F" w:rsidRDefault="00C00871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3BCE7B7" w14:textId="77777777" w:rsidR="000C594F" w:rsidRDefault="00C00871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1122F12" w14:textId="77777777" w:rsidR="000C594F" w:rsidRDefault="00C00871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0C594F" w14:paraId="09D7F4A0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574678A" w14:textId="77777777" w:rsidR="000C594F" w:rsidRDefault="00C00871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DB4DC1E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E6D5392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32BFEBA" w14:textId="77777777" w:rsidR="000C594F" w:rsidRDefault="000C594F"/>
              </w:tc>
            </w:tr>
            <w:tr w:rsidR="000C594F" w14:paraId="22BCE2B0" w14:textId="77777777">
              <w:trPr>
                <w:trHeight w:val="288"/>
              </w:trPr>
              <w:tc>
                <w:tcPr>
                  <w:tcW w:w="1800" w:type="dxa"/>
                </w:tcPr>
                <w:p w14:paraId="3CD04371" w14:textId="77777777" w:rsidR="000C594F" w:rsidRDefault="000C594F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CB80B10" w14:textId="77777777" w:rsidR="000C594F" w:rsidRDefault="00C00871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B8D2374" w14:textId="77777777" w:rsidR="000C594F" w:rsidRDefault="000C594F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095ED49" w14:textId="77777777" w:rsidR="000C594F" w:rsidRDefault="00C00871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0C594F" w14:paraId="1621A705" w14:textId="77777777">
              <w:trPr>
                <w:trHeight w:val="288"/>
              </w:trPr>
              <w:tc>
                <w:tcPr>
                  <w:tcW w:w="1800" w:type="dxa"/>
                </w:tcPr>
                <w:p w14:paraId="43513342" w14:textId="77777777" w:rsidR="000C594F" w:rsidRDefault="000C594F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D284318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CA2BA93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9DC5E7C" w14:textId="77777777" w:rsidR="000C594F" w:rsidRDefault="000C594F"/>
              </w:tc>
            </w:tr>
            <w:tr w:rsidR="000C594F" w14:paraId="505F95E2" w14:textId="77777777">
              <w:trPr>
                <w:trHeight w:val="288"/>
              </w:trPr>
              <w:tc>
                <w:tcPr>
                  <w:tcW w:w="1800" w:type="dxa"/>
                </w:tcPr>
                <w:p w14:paraId="24113AEB" w14:textId="77777777" w:rsidR="000C594F" w:rsidRDefault="000C594F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40E0384" w14:textId="77777777" w:rsidR="000C594F" w:rsidRDefault="00C00871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8A9B6FE" w14:textId="77777777" w:rsidR="000C594F" w:rsidRDefault="00C00871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1DE1885" w14:textId="77777777" w:rsidR="000C594F" w:rsidRDefault="00C00871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0C594F" w14:paraId="1D312ECC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E05EAB2" w14:textId="77777777" w:rsidR="000C594F" w:rsidRDefault="00C00871">
                  <w:r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409A893" w14:textId="77777777" w:rsidR="000C594F" w:rsidRDefault="00C00871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194D742" w14:textId="77777777" w:rsidR="000C594F" w:rsidRDefault="000C594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12E03D" w14:textId="77777777" w:rsidR="000C594F" w:rsidRDefault="000C594F"/>
              </w:tc>
            </w:tr>
          </w:tbl>
          <w:p w14:paraId="02DD0927" w14:textId="77777777" w:rsidR="000C594F" w:rsidRDefault="000C594F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0C594F" w14:paraId="42A2214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4B4C3C1" w14:textId="77777777" w:rsidR="000C594F" w:rsidRDefault="0097622B">
                  <w:r>
                    <w:t>Fire Department</w:t>
                  </w:r>
                  <w:r w:rsidR="00C00871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55C6B1DC" w14:textId="77777777" w:rsidR="000C594F" w:rsidRDefault="000C594F"/>
              </w:tc>
            </w:tr>
            <w:tr w:rsidR="000C594F" w14:paraId="3A3BD44E" w14:textId="77777777">
              <w:tc>
                <w:tcPr>
                  <w:tcW w:w="1800" w:type="dxa"/>
                </w:tcPr>
                <w:p w14:paraId="60E4AC1D" w14:textId="77777777" w:rsidR="000C594F" w:rsidRDefault="000C594F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FABBB43" w14:textId="77777777" w:rsidR="000C594F" w:rsidRDefault="000C594F"/>
              </w:tc>
            </w:tr>
          </w:tbl>
          <w:p w14:paraId="244C7B72" w14:textId="77777777" w:rsidR="000C594F" w:rsidRDefault="000C594F"/>
        </w:tc>
      </w:tr>
      <w:tr w:rsidR="000C594F" w14:paraId="6D4FD7C9" w14:textId="77777777">
        <w:tc>
          <w:tcPr>
            <w:tcW w:w="9350" w:type="dxa"/>
            <w:shd w:val="clear" w:color="auto" w:fill="000000" w:themeFill="text1"/>
          </w:tcPr>
          <w:p w14:paraId="1EB6FE8B" w14:textId="77777777" w:rsidR="000C594F" w:rsidRDefault="008A2433">
            <w:pPr>
              <w:pStyle w:val="Heading3"/>
            </w:pPr>
            <w:r>
              <w:t>Candidate</w:t>
            </w:r>
            <w:r w:rsidR="00C00871">
              <w:t xml:space="preserve"> </w:t>
            </w:r>
            <w:r>
              <w:t>Responses</w:t>
            </w:r>
          </w:p>
        </w:tc>
      </w:tr>
      <w:tr w:rsidR="000C594F" w14:paraId="0C5D4A22" w14:textId="77777777">
        <w:tc>
          <w:tcPr>
            <w:tcW w:w="9350" w:type="dxa"/>
          </w:tcPr>
          <w:p w14:paraId="2B162A30" w14:textId="77777777" w:rsidR="000C594F" w:rsidRDefault="00C00871">
            <w:pPr>
              <w:pStyle w:val="Explanation"/>
            </w:pPr>
            <w:r>
              <w:t xml:space="preserve">This information </w:t>
            </w:r>
            <w:r w:rsidR="008A2433">
              <w:t>wi</w:t>
            </w:r>
            <w:r w:rsidR="00705F1C">
              <w:t>ll be reviewed to award the 2018</w:t>
            </w:r>
            <w:r w:rsidR="008A2433">
              <w:t xml:space="preserve"> scholarships</w:t>
            </w:r>
            <w:r>
              <w:t xml:space="preserve">. </w:t>
            </w:r>
          </w:p>
        </w:tc>
      </w:tr>
      <w:tr w:rsidR="000C594F" w14:paraId="608F4536" w14:textId="77777777">
        <w:trPr>
          <w:trHeight w:val="720"/>
        </w:trPr>
        <w:tc>
          <w:tcPr>
            <w:tcW w:w="9350" w:type="dxa"/>
            <w:vAlign w:val="bottom"/>
          </w:tcPr>
          <w:p w14:paraId="71F1B3E5" w14:textId="77777777" w:rsidR="000C594F" w:rsidRDefault="00CA36B5" w:rsidP="00705F1C">
            <w:pPr>
              <w:pStyle w:val="Heading4"/>
            </w:pPr>
            <w:r>
              <w:t>Why would you like to attend the 201</w:t>
            </w:r>
            <w:r w:rsidR="00705F1C">
              <w:t>8</w:t>
            </w:r>
            <w:r>
              <w:t xml:space="preserve"> SFPE North American Conference and Expo?</w:t>
            </w:r>
          </w:p>
        </w:tc>
      </w:tr>
      <w:tr w:rsidR="000C594F" w14:paraId="36AFEF0D" w14:textId="77777777">
        <w:tc>
          <w:tcPr>
            <w:tcW w:w="9350" w:type="dxa"/>
          </w:tcPr>
          <w:p w14:paraId="735F0D8B" w14:textId="77777777" w:rsidR="000C594F" w:rsidRDefault="000C594F"/>
          <w:p w14:paraId="2097810A" w14:textId="77777777" w:rsidR="004704AC" w:rsidRDefault="004704AC"/>
          <w:p w14:paraId="6F3E13B4" w14:textId="77777777" w:rsidR="004704AC" w:rsidRDefault="004704AC"/>
          <w:p w14:paraId="3B86CDA3" w14:textId="77777777" w:rsidR="004704AC" w:rsidRDefault="004704AC"/>
          <w:p w14:paraId="3D8BB9C3" w14:textId="77777777" w:rsidR="004704AC" w:rsidRDefault="004704AC"/>
          <w:p w14:paraId="3462359F" w14:textId="77777777" w:rsidR="004704AC" w:rsidRDefault="004704AC"/>
        </w:tc>
      </w:tr>
      <w:tr w:rsidR="004704AC" w14:paraId="45AB1122" w14:textId="77777777">
        <w:tc>
          <w:tcPr>
            <w:tcW w:w="9350" w:type="dxa"/>
          </w:tcPr>
          <w:p w14:paraId="16729AD8" w14:textId="77777777" w:rsidR="004704AC" w:rsidRDefault="004704AC"/>
        </w:tc>
      </w:tr>
      <w:tr w:rsidR="000C594F" w14:paraId="46FB1CA3" w14:textId="77777777">
        <w:trPr>
          <w:trHeight w:val="720"/>
        </w:trPr>
        <w:tc>
          <w:tcPr>
            <w:tcW w:w="9350" w:type="dxa"/>
            <w:vAlign w:val="bottom"/>
          </w:tcPr>
          <w:p w14:paraId="4EBD15D3" w14:textId="77777777" w:rsidR="000C594F" w:rsidRDefault="004704AC">
            <w:pPr>
              <w:pStyle w:val="Heading4"/>
            </w:pPr>
            <w:r>
              <w:t>In what ways do you use or apply fire protection engineering in your current role within the fire department?</w:t>
            </w:r>
          </w:p>
        </w:tc>
      </w:tr>
      <w:tr w:rsidR="000C594F" w14:paraId="055CF637" w14:textId="77777777">
        <w:tc>
          <w:tcPr>
            <w:tcW w:w="9350" w:type="dxa"/>
          </w:tcPr>
          <w:p w14:paraId="2A868304" w14:textId="77777777" w:rsidR="000C594F" w:rsidRDefault="000C594F"/>
        </w:tc>
      </w:tr>
      <w:tr w:rsidR="000C594F" w14:paraId="76EC6C09" w14:textId="77777777">
        <w:trPr>
          <w:trHeight w:val="720"/>
        </w:trPr>
        <w:tc>
          <w:tcPr>
            <w:tcW w:w="9350" w:type="dxa"/>
            <w:vAlign w:val="bottom"/>
          </w:tcPr>
          <w:p w14:paraId="5A5E5393" w14:textId="77777777" w:rsidR="000C594F" w:rsidRDefault="000C594F">
            <w:pPr>
              <w:pStyle w:val="Heading4"/>
            </w:pPr>
          </w:p>
          <w:p w14:paraId="6FB9260F" w14:textId="77777777" w:rsidR="004704AC" w:rsidRPr="004704AC" w:rsidRDefault="004704AC" w:rsidP="004704AC"/>
          <w:p w14:paraId="2CF610BA" w14:textId="77777777" w:rsidR="004704AC" w:rsidRPr="004704AC" w:rsidRDefault="004704AC" w:rsidP="004704AC"/>
        </w:tc>
      </w:tr>
      <w:tr w:rsidR="000C594F" w14:paraId="0D83D054" w14:textId="77777777">
        <w:tc>
          <w:tcPr>
            <w:tcW w:w="9350" w:type="dxa"/>
          </w:tcPr>
          <w:p w14:paraId="66F98583" w14:textId="77777777" w:rsidR="000C594F" w:rsidRDefault="000C594F"/>
        </w:tc>
      </w:tr>
      <w:tr w:rsidR="000C594F" w14:paraId="529CC78E" w14:textId="77777777">
        <w:trPr>
          <w:trHeight w:val="720"/>
        </w:trPr>
        <w:tc>
          <w:tcPr>
            <w:tcW w:w="9350" w:type="dxa"/>
            <w:vAlign w:val="bottom"/>
          </w:tcPr>
          <w:p w14:paraId="14DBE2E9" w14:textId="77777777" w:rsidR="000C594F" w:rsidRDefault="00C00871">
            <w:pPr>
              <w:pStyle w:val="Heading4"/>
            </w:pPr>
            <w:r>
              <w:t xml:space="preserve">How did you hear about this </w:t>
            </w:r>
            <w:r w:rsidR="008A2433">
              <w:t>application</w:t>
            </w:r>
            <w:r>
              <w:t>?</w:t>
            </w:r>
          </w:p>
        </w:tc>
      </w:tr>
      <w:tr w:rsidR="000C594F" w14:paraId="1CA20DBE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0C594F" w14:paraId="6AB9FF1B" w14:textId="77777777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63A0744A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14:paraId="1D9A35B1" w14:textId="77777777" w:rsidR="000C594F" w:rsidRDefault="008A2433">
                  <w:r>
                    <w:t>SFPE website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400A95FA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71286704" w14:textId="77777777" w:rsidR="000C594F" w:rsidRDefault="008A2433">
                  <w:r>
                    <w:t>SFPE email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605046E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14:paraId="7987D316" w14:textId="77777777" w:rsidR="000C594F" w:rsidRDefault="008A2433">
                  <w:r>
                    <w:t>Co-workers</w:t>
                  </w:r>
                </w:p>
              </w:tc>
            </w:tr>
            <w:tr w:rsidR="000C594F" w14:paraId="3A652454" w14:textId="77777777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7C7CA26B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14:paraId="546FED7D" w14:textId="77777777" w:rsidR="000C594F" w:rsidRDefault="008A2433">
                  <w:r>
                    <w:t>LinkedIn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64F6AFBF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66C11C55" w14:textId="77777777" w:rsidR="000C594F" w:rsidRDefault="008A2433">
                  <w:r>
                    <w:t>Twitter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1968E2F1" w14:textId="77777777" w:rsidR="000C594F" w:rsidRDefault="00C00871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14:paraId="67D6E6E7" w14:textId="77777777" w:rsidR="000C594F" w:rsidRDefault="00C00871">
                  <w:r>
                    <w:t>Website</w:t>
                  </w:r>
                </w:p>
              </w:tc>
            </w:tr>
            <w:tr w:rsidR="000C594F" w14:paraId="534286D6" w14:textId="77777777"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552F8062" w14:textId="77777777" w:rsidR="000C594F" w:rsidRDefault="00C00871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14:paraId="1A5D0F96" w14:textId="77777777" w:rsidR="000C594F" w:rsidRDefault="00C00871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03E3E8D2F31E4072AFFAD3C0B7763DEA"/>
                      </w:placeholder>
                      <w15:appearance w15:val="hidden"/>
                    </w:sdtPr>
                    <w:sdtEndPr/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14:paraId="7F2BBB1D" w14:textId="77777777" w:rsidR="000C594F" w:rsidRDefault="000C594F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14:paraId="4BB64EA1" w14:textId="77777777" w:rsidR="000C594F" w:rsidRDefault="000C594F"/>
              </w:tc>
              <w:tc>
                <w:tcPr>
                  <w:tcW w:w="432" w:type="dxa"/>
                  <w:vAlign w:val="bottom"/>
                </w:tcPr>
                <w:p w14:paraId="2BF36383" w14:textId="77777777" w:rsidR="000C594F" w:rsidRDefault="000C594F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14:paraId="333D5715" w14:textId="77777777" w:rsidR="000C594F" w:rsidRDefault="000C594F"/>
              </w:tc>
            </w:tr>
          </w:tbl>
          <w:p w14:paraId="3A3BA126" w14:textId="77777777" w:rsidR="000C594F" w:rsidRDefault="000C594F"/>
        </w:tc>
      </w:tr>
    </w:tbl>
    <w:p w14:paraId="0FF5EAD3" w14:textId="77777777" w:rsidR="000C594F" w:rsidRDefault="000C594F"/>
    <w:sectPr w:rsidR="000C594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7673" w14:textId="77777777" w:rsidR="00A93E6A" w:rsidRDefault="00A93E6A">
      <w:pPr>
        <w:spacing w:line="240" w:lineRule="auto"/>
      </w:pPr>
      <w:r>
        <w:separator/>
      </w:r>
    </w:p>
  </w:endnote>
  <w:endnote w:type="continuationSeparator" w:id="0">
    <w:p w14:paraId="67E919EE" w14:textId="77777777" w:rsidR="00A93E6A" w:rsidRDefault="00A93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BAC40" w14:textId="77777777" w:rsidR="000C594F" w:rsidRDefault="00C0087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F57F" w14:textId="77777777" w:rsidR="00A93E6A" w:rsidRDefault="00A93E6A">
      <w:pPr>
        <w:spacing w:line="240" w:lineRule="auto"/>
      </w:pPr>
      <w:r>
        <w:separator/>
      </w:r>
    </w:p>
  </w:footnote>
  <w:footnote w:type="continuationSeparator" w:id="0">
    <w:p w14:paraId="49E7FADD" w14:textId="77777777" w:rsidR="00A93E6A" w:rsidRDefault="00A93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2B"/>
    <w:rsid w:val="000C594F"/>
    <w:rsid w:val="004704AC"/>
    <w:rsid w:val="00705F1C"/>
    <w:rsid w:val="00734B73"/>
    <w:rsid w:val="008A2433"/>
    <w:rsid w:val="0097622B"/>
    <w:rsid w:val="00A11C88"/>
    <w:rsid w:val="00A93E6A"/>
    <w:rsid w:val="00C00871"/>
    <w:rsid w:val="00CA36B5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5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PE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3E8D2F31E4072AFFAD3C0B776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A558-6901-4A47-95FB-519FAE747D75}"/>
      </w:docPartPr>
      <w:docPartBody>
        <w:p w:rsidR="00BE2E2F" w:rsidRDefault="00546448">
          <w:pPr>
            <w:pStyle w:val="03E3E8D2F31E4072AFFAD3C0B7763DE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48"/>
    <w:rsid w:val="00546448"/>
    <w:rsid w:val="00AC13A4"/>
    <w:rsid w:val="00BE2E2F"/>
    <w:rsid w:val="00E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3C2A43C7FF49828F3F415E5B79905A">
    <w:name w:val="B73C2A43C7FF49828F3F415E5B79905A"/>
  </w:style>
  <w:style w:type="paragraph" w:customStyle="1" w:styleId="03E3E8D2F31E4072AFFAD3C0B7763DEA">
    <w:name w:val="03E3E8D2F31E4072AFFAD3C0B7763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2018-06-06T14:47:00Z</dcterms:created>
  <dcterms:modified xsi:type="dcterms:W3CDTF">2018-06-06T14:47:00Z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